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53" w:rsidRDefault="00071253">
      <w:pPr>
        <w:pStyle w:val="3"/>
        <w:jc w:val="left"/>
        <w:rPr>
          <w:b w:val="0"/>
          <w:sz w:val="16"/>
        </w:rPr>
      </w:pPr>
    </w:p>
    <w:p w:rsidR="00071253" w:rsidRDefault="00071253">
      <w:pPr>
        <w:pStyle w:val="3"/>
      </w:pPr>
      <w:r>
        <w:t>ΥΠΕΥΘΥΝΗ ΔΗΛΩΣΗ</w:t>
      </w:r>
    </w:p>
    <w:p w:rsidR="00071253" w:rsidRDefault="000712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71253" w:rsidRDefault="00071253">
      <w:pPr>
        <w:pStyle w:val="a3"/>
        <w:tabs>
          <w:tab w:val="clear" w:pos="4153"/>
          <w:tab w:val="clear" w:pos="8306"/>
        </w:tabs>
      </w:pPr>
    </w:p>
    <w:p w:rsidR="00071253" w:rsidRDefault="000712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71253" w:rsidRPr="009A2838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71253" w:rsidRDefault="000712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71253" w:rsidRPr="00ED7E39" w:rsidRDefault="00ED7E39" w:rsidP="00ED47D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Δ.</w:t>
            </w:r>
            <w:r w:rsidR="00ED47D2">
              <w:rPr>
                <w:rFonts w:ascii="Courier New" w:hAnsi="Courier New"/>
                <w:b/>
                <w:color w:val="000080"/>
              </w:rPr>
              <w:t>Π</w:t>
            </w:r>
            <w:r>
              <w:rPr>
                <w:rFonts w:ascii="Courier New" w:hAnsi="Courier New"/>
                <w:b/>
                <w:color w:val="000080"/>
              </w:rPr>
              <w:t xml:space="preserve">.Ε. </w:t>
            </w:r>
            <w:r w:rsidR="00ED47D2">
              <w:rPr>
                <w:rFonts w:ascii="Courier New" w:hAnsi="Courier New"/>
                <w:b/>
                <w:color w:val="000080"/>
              </w:rPr>
              <w:t>ΠΙΕΡΙΑΣ</w:t>
            </w:r>
          </w:p>
        </w:tc>
      </w:tr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71253" w:rsidRDefault="000712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07125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1253" w:rsidRPr="00ED7E39" w:rsidRDefault="00071253">
            <w:p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ED7E39">
              <w:rPr>
                <w:rFonts w:ascii="Arial" w:hAnsi="Arial"/>
                <w:sz w:val="20"/>
                <w:szCs w:val="20"/>
                <w:vertAlign w:val="superscript"/>
              </w:rPr>
              <w:t>(3)</w:t>
            </w:r>
            <w:r w:rsidRPr="00ED7E39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0F7398" w:rsidRPr="00ED7E39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 xml:space="preserve">Δεν </w:t>
            </w:r>
            <w:r w:rsidR="008356C0" w:rsidRPr="00ED7E39">
              <w:rPr>
                <w:rFonts w:ascii="Arial" w:hAnsi="Arial"/>
                <w:sz w:val="20"/>
                <w:szCs w:val="20"/>
              </w:rPr>
              <w:t>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0F7398" w:rsidRPr="00ED7E39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F24D93" w:rsidRPr="00ED7E39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F24D93" w:rsidRPr="00ED7E39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είμαι υπόδικος που έχει παραπεμφθεί με τελεσίδικο βούλευμα για κακούργημα ή για πλημμέλημα</w:t>
            </w:r>
            <w:r w:rsidR="00031CF7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</w:t>
            </w: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της προηγούμενης περίπτωσης , έστω και αν το αδίκημα έχει παραγραφεί.</w:t>
            </w:r>
          </w:p>
          <w:p w:rsidR="00714F1F" w:rsidRPr="00ED7E39" w:rsidRDefault="00714F1F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εμπίπτω στα κωλύματα διορισμού του άρθρου 8 του ν. 3528/2007.</w:t>
            </w:r>
          </w:p>
          <w:p w:rsidR="002E3B9A" w:rsidRPr="00ED7E39" w:rsidRDefault="00F24D93" w:rsidP="002E3B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στερούμαι  τα πολιτικά</w:t>
            </w:r>
            <w:r w:rsidR="002E3B9A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μου</w:t>
            </w: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δικαιώματα </w:t>
            </w:r>
            <w:r w:rsidR="002E3B9A" w:rsidRPr="00ED7E39">
              <w:rPr>
                <w:rFonts w:ascii="MgHelveticaUCPol" w:hAnsi="MgHelveticaUCPol" w:cs="MgHelveticaUCPol"/>
                <w:sz w:val="20"/>
                <w:szCs w:val="20"/>
              </w:rPr>
              <w:t>λόγω καταδίκης .</w:t>
            </w:r>
          </w:p>
          <w:p w:rsidR="008356C0" w:rsidRPr="00ED7E39" w:rsidRDefault="00D12743" w:rsidP="008356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καταστάσεις</w:t>
            </w:r>
            <w:r w:rsidR="00F24D93" w:rsidRPr="00ED7E39">
              <w:rPr>
                <w:rFonts w:ascii="MgHelveticaUCPol" w:hAnsi="MgHelveticaUCPol" w:cs="MgHelveticaUCPol"/>
                <w:sz w:val="20"/>
                <w:szCs w:val="20"/>
              </w:rPr>
              <w:t>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έχω συνταξιοδοτηθεί ανεξάρτητα από το φορέα συνταξιοδότησης.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ασκώ εμπορία κατά επάγγελμα</w:t>
            </w:r>
            <w:r w:rsidR="008356C0" w:rsidRPr="00ED7E39">
              <w:rPr>
                <w:rFonts w:ascii="Arial" w:hAnsi="Arial"/>
                <w:sz w:val="20"/>
                <w:szCs w:val="20"/>
              </w:rPr>
              <w:t xml:space="preserve"> ούτε δικηγορία.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είμαι μέτοχος σε εταιρεία κατά τις διατάξεις του Υπαλληλικού κώδικα/</w:t>
            </w:r>
            <w:r w:rsidR="00DD4D31" w:rsidRPr="00ED7E39">
              <w:rPr>
                <w:rFonts w:ascii="Arial" w:hAnsi="Arial"/>
                <w:sz w:val="20"/>
                <w:szCs w:val="20"/>
              </w:rPr>
              <w:t xml:space="preserve"> </w:t>
            </w:r>
            <w:r w:rsidRPr="00ED7E39">
              <w:rPr>
                <w:rFonts w:ascii="Arial" w:hAnsi="Arial"/>
                <w:sz w:val="20"/>
                <w:szCs w:val="20"/>
              </w:rPr>
              <w:t xml:space="preserve"> έχω οποιαδήποτε εμπορική ιδ</w:t>
            </w:r>
            <w:r w:rsidR="0010403E" w:rsidRPr="00ED7E39">
              <w:rPr>
                <w:rFonts w:ascii="Arial" w:hAnsi="Arial"/>
                <w:sz w:val="20"/>
                <w:szCs w:val="20"/>
              </w:rPr>
              <w:t>ι</w:t>
            </w:r>
            <w:r w:rsidRPr="00ED7E39">
              <w:rPr>
                <w:rFonts w:ascii="Arial" w:hAnsi="Arial"/>
                <w:sz w:val="20"/>
                <w:szCs w:val="20"/>
              </w:rPr>
              <w:t>ότητα και θα παραιτηθώ ή θα αναστείλω τη λειτουργία των επιχειρήσεων μου πριν την ανάληψη υπηρεσίας.</w:t>
            </w:r>
          </w:p>
          <w:p w:rsidR="000F7398" w:rsidRPr="00ED7E39" w:rsidRDefault="00152B29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Έχω υγεία και φυσική καταλληλότητα για να ασκήσω τα καθήκοντα της θέσης και υποβάλλω γ</w:t>
            </w:r>
            <w:r w:rsidR="000F7398" w:rsidRPr="00ED7E39">
              <w:rPr>
                <w:rFonts w:ascii="Arial" w:hAnsi="Arial"/>
                <w:sz w:val="20"/>
                <w:szCs w:val="20"/>
              </w:rPr>
              <w:t>νωματεύσ</w:t>
            </w:r>
            <w:r w:rsidR="00573037" w:rsidRPr="00ED7E39">
              <w:rPr>
                <w:rFonts w:ascii="Arial" w:hAnsi="Arial"/>
                <w:sz w:val="20"/>
                <w:szCs w:val="20"/>
              </w:rPr>
              <w:t>εις από Παθολόγο και Ψυχίατρο</w:t>
            </w:r>
            <w:r w:rsidR="000F7398" w:rsidRPr="00ED7E39">
              <w:rPr>
                <w:rFonts w:ascii="Arial" w:hAnsi="Arial"/>
                <w:sz w:val="20"/>
                <w:szCs w:val="20"/>
              </w:rPr>
              <w:t>.</w:t>
            </w:r>
          </w:p>
          <w:p w:rsidR="0010403E" w:rsidRPr="00573037" w:rsidRDefault="0010403E" w:rsidP="00574E0A">
            <w:pPr>
              <w:ind w:left="720"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.</w:t>
            </w:r>
          </w:p>
        </w:tc>
      </w:tr>
    </w:tbl>
    <w:p w:rsidR="00071253" w:rsidRPr="0010403E" w:rsidRDefault="00071253">
      <w:pPr>
        <w:pStyle w:val="a6"/>
        <w:ind w:left="0" w:right="484"/>
        <w:jc w:val="right"/>
        <w:rPr>
          <w:color w:val="000000"/>
          <w:szCs w:val="20"/>
        </w:rPr>
      </w:pPr>
      <w:r>
        <w:rPr>
          <w:sz w:val="16"/>
        </w:rPr>
        <w:t xml:space="preserve">Ημερομηνία:      </w:t>
      </w:r>
      <w:r w:rsidR="00574E0A">
        <w:rPr>
          <w:sz w:val="16"/>
        </w:rPr>
        <w:t>…..</w:t>
      </w:r>
      <w:r w:rsidRPr="0010403E">
        <w:rPr>
          <w:color w:val="000000"/>
          <w:szCs w:val="20"/>
        </w:rPr>
        <w:t>../</w:t>
      </w:r>
      <w:r w:rsidR="00574E0A">
        <w:rPr>
          <w:color w:val="000000"/>
          <w:szCs w:val="20"/>
        </w:rPr>
        <w:t>…….</w:t>
      </w:r>
      <w:r w:rsidRPr="0010403E">
        <w:rPr>
          <w:color w:val="000000"/>
          <w:szCs w:val="20"/>
        </w:rPr>
        <w:t>../20</w:t>
      </w:r>
      <w:r w:rsidR="00060E96">
        <w:rPr>
          <w:color w:val="000000"/>
          <w:szCs w:val="20"/>
        </w:rPr>
        <w:t>2</w:t>
      </w:r>
      <w:r w:rsidR="00060E96">
        <w:rPr>
          <w:color w:val="000000"/>
          <w:szCs w:val="20"/>
          <w:lang w:val="en-US"/>
        </w:rPr>
        <w:t>1</w:t>
      </w:r>
      <w:bookmarkStart w:id="0" w:name="_GoBack"/>
      <w:bookmarkEnd w:id="0"/>
      <w:r w:rsidRPr="0010403E">
        <w:rPr>
          <w:color w:val="000000"/>
          <w:szCs w:val="20"/>
        </w:rPr>
        <w:t>.</w:t>
      </w:r>
    </w:p>
    <w:p w:rsidR="00071253" w:rsidRDefault="00071253">
      <w:pPr>
        <w:pStyle w:val="a6"/>
        <w:ind w:left="0" w:right="484"/>
        <w:jc w:val="right"/>
        <w:rPr>
          <w:sz w:val="16"/>
        </w:rPr>
      </w:pPr>
    </w:p>
    <w:p w:rsidR="00071253" w:rsidRDefault="0010403E" w:rsidP="0010403E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Ο – Η Δηλ                            </w:t>
      </w: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ED7E39" w:rsidP="00ED7E39">
      <w:pPr>
        <w:pStyle w:val="a6"/>
        <w:ind w:left="0" w:right="484"/>
        <w:jc w:val="center"/>
        <w:rPr>
          <w:sz w:val="16"/>
        </w:rPr>
      </w:pPr>
      <w:r w:rsidRPr="00060E96">
        <w:rPr>
          <w:sz w:val="16"/>
        </w:rPr>
        <w:t xml:space="preserve">                                                                                                                                                    </w:t>
      </w:r>
      <w:r w:rsidR="00071253">
        <w:rPr>
          <w:sz w:val="16"/>
        </w:rPr>
        <w:t>(Υπογραφή)</w:t>
      </w:r>
    </w:p>
    <w:p w:rsidR="00071253" w:rsidRDefault="00071253">
      <w:pPr>
        <w:jc w:val="both"/>
        <w:rPr>
          <w:rFonts w:ascii="Arial" w:hAnsi="Arial"/>
          <w:sz w:val="18"/>
        </w:rPr>
      </w:pP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71253" w:rsidRDefault="000712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Sect="009A2838">
      <w:headerReference w:type="default" r:id="rId7"/>
      <w:type w:val="continuous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66" w:rsidRDefault="00686D66" w:rsidP="00071253">
      <w:r>
        <w:separator/>
      </w:r>
    </w:p>
  </w:endnote>
  <w:endnote w:type="continuationSeparator" w:id="0">
    <w:p w:rsidR="00686D66" w:rsidRDefault="00686D66" w:rsidP="0007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66" w:rsidRDefault="00686D66" w:rsidP="00071253">
      <w:r>
        <w:separator/>
      </w:r>
    </w:p>
  </w:footnote>
  <w:footnote w:type="continuationSeparator" w:id="0">
    <w:p w:rsidR="00686D66" w:rsidRDefault="00686D66" w:rsidP="0007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B8" w:rsidRDefault="007F5DB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429"/>
    <w:multiLevelType w:val="hybridMultilevel"/>
    <w:tmpl w:val="1C265A4A"/>
    <w:lvl w:ilvl="0" w:tplc="D14009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AA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82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C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2A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03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65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A9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46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C7668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A87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7C7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42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1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AF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C3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8D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16D"/>
    <w:multiLevelType w:val="hybridMultilevel"/>
    <w:tmpl w:val="4016E3A2"/>
    <w:lvl w:ilvl="0" w:tplc="92E006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B2A4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3432D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82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2F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1126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C2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C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2AA5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 w:tplc="1FBE0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2A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1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22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C5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201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EB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C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43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698E07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4BAE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C4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86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9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EC5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C9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C2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6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7D9688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6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E9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47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62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92F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105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D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01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D46"/>
    <w:rsid w:val="00031CF7"/>
    <w:rsid w:val="00060E96"/>
    <w:rsid w:val="00071253"/>
    <w:rsid w:val="000F6424"/>
    <w:rsid w:val="000F7398"/>
    <w:rsid w:val="0010403E"/>
    <w:rsid w:val="00152B29"/>
    <w:rsid w:val="001F2C7A"/>
    <w:rsid w:val="00280CE0"/>
    <w:rsid w:val="002E3B9A"/>
    <w:rsid w:val="003042D8"/>
    <w:rsid w:val="004E45A9"/>
    <w:rsid w:val="004F4B1A"/>
    <w:rsid w:val="00573037"/>
    <w:rsid w:val="00574E0A"/>
    <w:rsid w:val="00590312"/>
    <w:rsid w:val="005D7912"/>
    <w:rsid w:val="00665FE9"/>
    <w:rsid w:val="00686D66"/>
    <w:rsid w:val="006F4159"/>
    <w:rsid w:val="00714F1F"/>
    <w:rsid w:val="00736C56"/>
    <w:rsid w:val="007A0D46"/>
    <w:rsid w:val="007F5DB8"/>
    <w:rsid w:val="008356C0"/>
    <w:rsid w:val="008959B8"/>
    <w:rsid w:val="00991B77"/>
    <w:rsid w:val="009A2838"/>
    <w:rsid w:val="00A07C1D"/>
    <w:rsid w:val="00AC6087"/>
    <w:rsid w:val="00AD52E5"/>
    <w:rsid w:val="00BA753A"/>
    <w:rsid w:val="00C44628"/>
    <w:rsid w:val="00C91752"/>
    <w:rsid w:val="00CE4F7F"/>
    <w:rsid w:val="00D12743"/>
    <w:rsid w:val="00D15CDF"/>
    <w:rsid w:val="00DD4D31"/>
    <w:rsid w:val="00ED47D2"/>
    <w:rsid w:val="00ED7E39"/>
    <w:rsid w:val="00F16DCC"/>
    <w:rsid w:val="00F24D93"/>
    <w:rsid w:val="00F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B7E6E75E-435F-4296-9B8D-BFEE0CA9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E9"/>
    <w:rPr>
      <w:sz w:val="24"/>
      <w:szCs w:val="24"/>
    </w:rPr>
  </w:style>
  <w:style w:type="paragraph" w:styleId="1">
    <w:name w:val="heading 1"/>
    <w:basedOn w:val="a"/>
    <w:next w:val="a"/>
    <w:qFormat/>
    <w:rsid w:val="00665FE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65FE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65FE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65FE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65FE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65FE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65FE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65FE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65FE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65FE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65FE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65FE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65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65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65FE9"/>
    <w:pPr>
      <w:ind w:left="-180"/>
    </w:pPr>
    <w:rPr>
      <w:rFonts w:ascii="Arial" w:hAnsi="Arial" w:cs="Arial"/>
      <w:sz w:val="20"/>
    </w:rPr>
  </w:style>
  <w:style w:type="character" w:customStyle="1" w:styleId="fontstyle01">
    <w:name w:val="fontstyle01"/>
    <w:basedOn w:val="a0"/>
    <w:rsid w:val="00714F1F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a</cp:lastModifiedBy>
  <cp:revision>3</cp:revision>
  <cp:lastPrinted>2020-08-04T06:05:00Z</cp:lastPrinted>
  <dcterms:created xsi:type="dcterms:W3CDTF">2020-08-17T08:05:00Z</dcterms:created>
  <dcterms:modified xsi:type="dcterms:W3CDTF">2021-08-06T04:23:00Z</dcterms:modified>
</cp:coreProperties>
</file>